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7" w:rsidRPr="000D62C4" w:rsidRDefault="00471417" w:rsidP="000D62C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0D62C4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Приказ Министерства образования и науки Российской Федерации (Минобрнауки России) от 30 августа 2013 г. N 1014 г. Москва</w:t>
      </w:r>
    </w:p>
    <w:p w:rsidR="00471417" w:rsidRPr="000D62C4" w:rsidRDefault="00471417" w:rsidP="000D62C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62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471417" w:rsidRPr="000D62C4" w:rsidRDefault="00471417" w:rsidP="000D62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 xml:space="preserve">Вступает в силу:1 ноября 2013 г. 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Регистрационный N 30038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u w:val="single"/>
          <w:lang w:eastAsia="ru-RU"/>
        </w:rPr>
        <w:t>Приложение</w:t>
      </w:r>
    </w:p>
    <w:p w:rsidR="00471417" w:rsidRPr="000D62C4" w:rsidRDefault="00471417" w:rsidP="000D62C4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7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9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D62C4">
        <w:rPr>
          <w:rFonts w:ascii="Times New Roman" w:hAnsi="Times New Roman"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hAnsi="Times New Roman"/>
          <w:sz w:val="24"/>
          <w:szCs w:val="24"/>
          <w:lang w:eastAsia="ru-RU"/>
        </w:rPr>
        <w:t>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4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6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7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9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71417" w:rsidRPr="000D62C4" w:rsidRDefault="00471417" w:rsidP="000D62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2C4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hAnsi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71417" w:rsidRDefault="00471417"/>
    <w:sectPr w:rsidR="00471417" w:rsidSect="000D62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C4"/>
    <w:rsid w:val="000D62C4"/>
    <w:rsid w:val="00303B79"/>
    <w:rsid w:val="00471417"/>
    <w:rsid w:val="005C064C"/>
    <w:rsid w:val="009356E0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D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D6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2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2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62C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D62C4"/>
    <w:rPr>
      <w:rFonts w:cs="Times New Roman"/>
      <w:color w:val="0000FF"/>
      <w:u w:val="single"/>
    </w:rPr>
  </w:style>
  <w:style w:type="character" w:customStyle="1" w:styleId="tik-text">
    <w:name w:val="tik-text"/>
    <w:basedOn w:val="DefaultParagraphFont"/>
    <w:uiPriority w:val="99"/>
    <w:rsid w:val="000D62C4"/>
    <w:rPr>
      <w:rFonts w:cs="Times New Roman"/>
    </w:rPr>
  </w:style>
  <w:style w:type="paragraph" w:styleId="NormalWeb">
    <w:name w:val="Normal (Web)"/>
    <w:basedOn w:val="Normal"/>
    <w:uiPriority w:val="99"/>
    <w:semiHidden/>
    <w:rsid w:val="000D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79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80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2337</Words>
  <Characters>13324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30 августа 2013 г</dc:title>
  <dc:subject/>
  <dc:creator>XP GAME 2007</dc:creator>
  <cp:keywords/>
  <dc:description/>
  <cp:lastModifiedBy>Home</cp:lastModifiedBy>
  <cp:revision>2</cp:revision>
  <dcterms:created xsi:type="dcterms:W3CDTF">2013-10-30T19:30:00Z</dcterms:created>
  <dcterms:modified xsi:type="dcterms:W3CDTF">2013-10-30T19:30:00Z</dcterms:modified>
</cp:coreProperties>
</file>